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2" w:rsidRPr="002F450A" w:rsidRDefault="004527C1" w:rsidP="002F450A">
      <w:pPr>
        <w:pStyle w:val="Titel"/>
        <w:rPr>
          <w:b/>
        </w:rPr>
      </w:pPr>
      <w:r>
        <w:t>Aufnahmeantrag</w:t>
      </w:r>
      <w:r w:rsidR="001C6599">
        <w:t xml:space="preserve"> </w:t>
      </w:r>
      <w:r w:rsidR="002F450A" w:rsidRPr="002F450A">
        <w:rPr>
          <w:sz w:val="20"/>
        </w:rPr>
        <w:t>[Schulen in Trägerschaft des Landes oder überkommunaler Trägerschaft]</w:t>
      </w:r>
    </w:p>
    <w:p w:rsidR="00253870" w:rsidRDefault="00253870">
      <w:r>
        <w:t>Träger:</w:t>
      </w:r>
      <w:r w:rsidR="0016525B">
        <w:tab/>
      </w:r>
      <w:r w:rsidR="0016525B">
        <w:tab/>
      </w:r>
      <w:r>
        <w:tab/>
      </w:r>
      <w:sdt>
        <w:sdtPr>
          <w:id w:val="774827507"/>
          <w:placeholder>
            <w:docPart w:val="D4E9E33A83FB4C318B8F58FFADC7DA65"/>
          </w:placeholder>
          <w:showingPlcHdr/>
          <w:text/>
        </w:sdtPr>
        <w:sdtEndPr/>
        <w:sdtContent>
          <w:r w:rsidR="00BD7EE3" w:rsidRPr="00BD7EE3">
            <w:rPr>
              <w:rStyle w:val="Platzhaltertext"/>
              <w:color w:val="FF0000"/>
            </w:rPr>
            <w:t>Name und Rechtsform des Trägers</w:t>
          </w:r>
        </w:sdtContent>
      </w:sdt>
    </w:p>
    <w:p w:rsidR="00B21FD5" w:rsidRDefault="00B21FD5">
      <w:r>
        <w:t>Anschrift</w:t>
      </w:r>
      <w:r w:rsidR="0016525B">
        <w:t xml:space="preserve"> des Trägers</w:t>
      </w:r>
      <w:r>
        <w:t>:</w:t>
      </w:r>
      <w:r w:rsidR="0016525B">
        <w:tab/>
      </w:r>
      <w:sdt>
        <w:sdtPr>
          <w:id w:val="495932603"/>
          <w:placeholder>
            <w:docPart w:val="5AD63CB3F25348669250B859B0593AE2"/>
          </w:placeholder>
          <w:showingPlcHdr/>
          <w:text/>
        </w:sdtPr>
        <w:sdtEndPr/>
        <w:sdtContent>
          <w:r w:rsidRPr="00E00E7F">
            <w:rPr>
              <w:rStyle w:val="Platzhaltertext"/>
              <w:color w:val="FF0000"/>
            </w:rPr>
            <w:t>Straße Hausnummer, PLZ Ort</w:t>
          </w:r>
        </w:sdtContent>
      </w:sdt>
    </w:p>
    <w:p w:rsidR="00BD7EE3" w:rsidRDefault="00BD7EE3">
      <w:r>
        <w:t>Ansprechpartner:</w:t>
      </w:r>
      <w:r w:rsidR="00F27A00">
        <w:tab/>
      </w:r>
      <w:sdt>
        <w:sdtPr>
          <w:id w:val="1485738717"/>
          <w:placeholder>
            <w:docPart w:val="C1FA5CFBD31948488D22485FAE9CAD24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Name</w:t>
          </w:r>
        </w:sdtContent>
      </w:sdt>
      <w:r>
        <w:t xml:space="preserve"> </w:t>
      </w:r>
      <w:r w:rsidR="00F27A00">
        <w:tab/>
      </w:r>
      <w:r w:rsidR="00B21FD5">
        <w:sym w:font="Wingdings" w:char="F028"/>
      </w:r>
      <w:r w:rsidR="00F27A00">
        <w:t xml:space="preserve"> </w:t>
      </w:r>
      <w:sdt>
        <w:sdtPr>
          <w:id w:val="-2063166278"/>
          <w:placeholder>
            <w:docPart w:val="0D0D28967F034A35B42879B7E7FFA3FE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Telefonnummer</w:t>
          </w:r>
        </w:sdtContent>
      </w:sdt>
      <w:r>
        <w:t xml:space="preserve"> </w:t>
      </w:r>
      <w:r w:rsidR="00F27A00">
        <w:tab/>
      </w:r>
      <w:r w:rsidR="00B21FD5">
        <w:sym w:font="Wingdings" w:char="F02A"/>
      </w:r>
      <w:r w:rsidR="00F27A00">
        <w:t xml:space="preserve"> </w:t>
      </w:r>
      <w:sdt>
        <w:sdtPr>
          <w:id w:val="-75835451"/>
          <w:placeholder>
            <w:docPart w:val="190E2026C3134235A940EB0CEA501FA5"/>
          </w:placeholder>
          <w:showingPlcHdr/>
          <w:text/>
        </w:sdtPr>
        <w:sdtEndPr/>
        <w:sdtContent>
          <w:r w:rsidRPr="00BD7EE3">
            <w:rPr>
              <w:rStyle w:val="Platzhaltertext"/>
              <w:color w:val="FF0000"/>
            </w:rPr>
            <w:t>E-Mail-Adresse</w:t>
          </w:r>
        </w:sdtContent>
      </w:sdt>
    </w:p>
    <w:p w:rsidR="00F27A00" w:rsidRPr="00187275" w:rsidRDefault="00F27A00" w:rsidP="00F27A00">
      <w:pPr>
        <w:rPr>
          <w:b/>
          <w:i/>
        </w:rPr>
      </w:pPr>
      <w:r w:rsidRPr="00187275">
        <w:rPr>
          <w:b/>
          <w:i/>
        </w:rPr>
        <w:t xml:space="preserve">Zutreffende Angaben sind </w:t>
      </w:r>
      <w:sdt>
        <w:sdtPr>
          <w:rPr>
            <w:b/>
          </w:rPr>
          <w:id w:val="-1011376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4532B">
            <w:rPr>
              <w:rFonts w:ascii="MS Gothic" w:eastAsia="MS Gothic" w:hAnsi="MS Gothic" w:hint="eastAsia"/>
              <w:b/>
            </w:rPr>
            <w:t>☒</w:t>
          </w:r>
        </w:sdtContent>
      </w:sdt>
      <w:r w:rsidRPr="00C4532B">
        <w:rPr>
          <w:b/>
        </w:rPr>
        <w:t xml:space="preserve"> </w:t>
      </w:r>
      <w:r w:rsidRPr="00187275">
        <w:rPr>
          <w:b/>
          <w:i/>
        </w:rPr>
        <w:t>anzukreuzen.</w:t>
      </w:r>
    </w:p>
    <w:p w:rsidR="00BD7EE3" w:rsidRDefault="00BD7EE3" w:rsidP="00BD7EE3">
      <w:pPr>
        <w:pStyle w:val="berschrift1"/>
      </w:pPr>
      <w:r>
        <w:t>Schuldaten</w:t>
      </w:r>
    </w:p>
    <w:p w:rsidR="004527C1" w:rsidRDefault="00BD7EE3" w:rsidP="00D63558">
      <w:pPr>
        <w:ind w:left="1410" w:hanging="1410"/>
      </w:pPr>
      <w:r>
        <w:t xml:space="preserve">Name der </w:t>
      </w:r>
      <w:r w:rsidR="00E00E7F">
        <w:t>Schul</w:t>
      </w:r>
      <w:r w:rsidR="004527C1">
        <w:t>e:</w:t>
      </w:r>
      <w:r w:rsidR="0016525B">
        <w:tab/>
      </w:r>
      <w:r w:rsidR="004527C1">
        <w:t xml:space="preserve"> </w:t>
      </w:r>
      <w:bookmarkStart w:id="0" w:name="NameSchule"/>
      <w:sdt>
        <w:sdtPr>
          <w:id w:val="1278834134"/>
          <w:placeholder>
            <w:docPart w:val="E15AC84D12EE4483A98746ADE6468B11"/>
          </w:placeholder>
          <w:showingPlcHdr/>
          <w:text/>
        </w:sdtPr>
        <w:sdtEndPr/>
        <w:sdtContent>
          <w:r w:rsidRPr="00E00E7F">
            <w:rPr>
              <w:rStyle w:val="Platzhaltertext"/>
              <w:b/>
              <w:color w:val="FF0000"/>
            </w:rPr>
            <w:t>____________________________________</w:t>
          </w:r>
        </w:sdtContent>
      </w:sdt>
      <w:bookmarkEnd w:id="0"/>
    </w:p>
    <w:p w:rsidR="006D738A" w:rsidRDefault="00E00E7F" w:rsidP="006D738A">
      <w:pPr>
        <w:ind w:left="1410" w:hanging="1410"/>
        <w:rPr>
          <w:b/>
        </w:rPr>
      </w:pPr>
      <w:r>
        <w:t xml:space="preserve">Art des Standorts: </w:t>
      </w:r>
      <w:r>
        <w:tab/>
      </w:r>
      <w:sdt>
        <w:sdtPr>
          <w:id w:val="-20563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Einziger Standort</w:t>
      </w:r>
      <w:r>
        <w:tab/>
      </w:r>
      <w:sdt>
        <w:sdtPr>
          <w:id w:val="73281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Hauptstandort</w:t>
      </w:r>
      <w:r>
        <w:tab/>
      </w:r>
      <w:sdt>
        <w:sdtPr>
          <w:id w:val="20633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Dependance</w:t>
      </w:r>
      <w:r w:rsidR="004527C1">
        <w:t xml:space="preserve"> Nr. </w:t>
      </w:r>
      <w:r>
        <w:t xml:space="preserve"> </w:t>
      </w:r>
      <w:bookmarkStart w:id="1" w:name="NrDep"/>
      <w:r>
        <w:t xml:space="preserve"> </w:t>
      </w:r>
      <w:sdt>
        <w:sdtPr>
          <w:id w:val="592213787"/>
          <w:placeholder>
            <w:docPart w:val="B674253D661C4E0C9711D9F478F1AAE0"/>
          </w:placeholder>
          <w:showingPlcHdr/>
          <w:text/>
        </w:sdtPr>
        <w:sdtEndPr/>
        <w:sdtContent>
          <w:r w:rsidRPr="00E00E7F">
            <w:rPr>
              <w:rStyle w:val="Platzhaltertext"/>
              <w:b/>
              <w:color w:val="FF0000"/>
            </w:rPr>
            <w:t>__</w:t>
          </w:r>
        </w:sdtContent>
      </w:sdt>
      <w:bookmarkEnd w:id="1"/>
    </w:p>
    <w:p w:rsidR="00BD7EE3" w:rsidRDefault="00BD7EE3" w:rsidP="00D63558">
      <w:pPr>
        <w:ind w:left="1410" w:hanging="1410"/>
      </w:pPr>
      <w:r w:rsidRPr="00F27A00">
        <w:rPr>
          <w:b/>
        </w:rPr>
        <w:t>Amtliche</w:t>
      </w:r>
      <w:r>
        <w:t xml:space="preserve"> Adresse der Einrichtung: </w:t>
      </w:r>
      <w:r w:rsidR="0016525B">
        <w:tab/>
      </w:r>
      <w:sdt>
        <w:sdtPr>
          <w:id w:val="-477235342"/>
          <w:placeholder>
            <w:docPart w:val="18AD9B4D08D44DDD935B7138B66CCE04"/>
          </w:placeholder>
          <w:showingPlcHdr/>
          <w:text/>
        </w:sdtPr>
        <w:sdtEndPr/>
        <w:sdtContent>
          <w:r w:rsidRPr="00E00E7F">
            <w:rPr>
              <w:rStyle w:val="Platzhaltertext"/>
              <w:color w:val="FF0000"/>
            </w:rPr>
            <w:t>Straße Hausnummer, PLZ Ort</w:t>
          </w:r>
        </w:sdtContent>
      </w:sdt>
    </w:p>
    <w:p w:rsidR="00253870" w:rsidRPr="00D63558" w:rsidRDefault="00BD7EE3" w:rsidP="00D63558">
      <w:pPr>
        <w:ind w:left="1410" w:hanging="1410"/>
        <w:rPr>
          <w:b/>
        </w:rPr>
      </w:pPr>
      <w:r w:rsidRPr="00F27A00">
        <w:rPr>
          <w:b/>
        </w:rPr>
        <w:t>Amtliche</w:t>
      </w:r>
      <w:r>
        <w:t xml:space="preserve"> Flurdaten der Einrichtung:</w:t>
      </w:r>
      <w:r w:rsidR="0016525B">
        <w:tab/>
      </w:r>
      <w:sdt>
        <w:sdtPr>
          <w:id w:val="555588086"/>
          <w:placeholder>
            <w:docPart w:val="8380AF4AB3294B909F1A9F3DD8FBDCCB"/>
          </w:placeholder>
          <w:showingPlcHdr/>
          <w:text/>
        </w:sdtPr>
        <w:sdtEndPr/>
        <w:sdtContent>
          <w:r w:rsidR="00E00E7F" w:rsidRPr="00E00E7F">
            <w:rPr>
              <w:rStyle w:val="Platzhaltertext"/>
              <w:color w:val="FF0000"/>
            </w:rPr>
            <w:t>Gemarkung, Flur, Flurstück</w:t>
          </w:r>
        </w:sdtContent>
      </w:sdt>
    </w:p>
    <w:p w:rsidR="003A3DCD" w:rsidRDefault="000425DA" w:rsidP="00E85287">
      <w:pPr>
        <w:rPr>
          <w:sz w:val="18"/>
        </w:rPr>
      </w:pPr>
      <w:r>
        <w:t>Klassen</w:t>
      </w:r>
      <w:r w:rsidR="003A3DCD">
        <w:t>:</w:t>
      </w:r>
      <w:r w:rsidR="00BD7EE3">
        <w:t xml:space="preserve"> </w:t>
      </w:r>
      <w:sdt>
        <w:sdtPr>
          <w:id w:val="-582070028"/>
          <w:showingPlcHdr/>
          <w:text/>
        </w:sdtPr>
        <w:sdtEndPr/>
        <w:sdtContent>
          <w:r w:rsidR="00E00E7F">
            <w:rPr>
              <w:rStyle w:val="Platzhaltertext"/>
              <w:color w:val="FF0000"/>
            </w:rPr>
            <w:t>Derzeitige Anzahl der Klassen am Standort</w:t>
          </w:r>
        </w:sdtContent>
      </w:sdt>
      <w:r w:rsidR="003A3DCD">
        <w:tab/>
        <w:t>Schüler:</w:t>
      </w:r>
      <w:r w:rsidR="00294752">
        <w:t xml:space="preserve"> </w:t>
      </w:r>
      <w:sdt>
        <w:sdtPr>
          <w:id w:val="-431440462"/>
          <w:showingPlcHdr/>
          <w:text/>
        </w:sdtPr>
        <w:sdtEndPr/>
        <w:sdtContent>
          <w:r w:rsidR="00E00E7F">
            <w:rPr>
              <w:rStyle w:val="Platzhaltertext"/>
              <w:color w:val="FF0000"/>
            </w:rPr>
            <w:t>Derzeitige Anzahl der Schüler am Standort</w:t>
          </w:r>
        </w:sdtContent>
      </w:sdt>
    </w:p>
    <w:p w:rsidR="00253870" w:rsidRDefault="00253870" w:rsidP="003A3DCD">
      <w:pPr>
        <w:pStyle w:val="berschrift1"/>
      </w:pPr>
      <w:r>
        <w:t>Antrag</w:t>
      </w:r>
    </w:p>
    <w:p w:rsidR="00BD7EE3" w:rsidRDefault="00292E0D" w:rsidP="00BD7EE3">
      <w:pPr>
        <w:rPr>
          <w:b/>
          <w:color w:val="FF0000"/>
        </w:rPr>
      </w:pPr>
      <w:sdt>
        <w:sdtPr>
          <w:id w:val="-1081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70">
            <w:rPr>
              <w:rFonts w:ascii="MS Gothic" w:eastAsia="MS Gothic" w:hAnsi="MS Gothic" w:hint="eastAsia"/>
            </w:rPr>
            <w:t>☐</w:t>
          </w:r>
        </w:sdtContent>
      </w:sdt>
      <w:r w:rsidR="00253870">
        <w:t xml:space="preserve"> </w:t>
      </w:r>
      <w:r w:rsidR="00253870" w:rsidRPr="003A3DCD">
        <w:rPr>
          <w:u w:val="single"/>
        </w:rPr>
        <w:t xml:space="preserve">Ich beantrage für oben stehendes Gebäude die Herstellung eines </w:t>
      </w:r>
      <w:r w:rsidR="00625674">
        <w:rPr>
          <w:u w:val="single"/>
        </w:rPr>
        <w:t>Gigabit</w:t>
      </w:r>
      <w:r w:rsidR="00253870" w:rsidRPr="003A3DCD">
        <w:rPr>
          <w:u w:val="single"/>
        </w:rPr>
        <w:t>anschlusses im Rahmen des Gigabitpakt Schulen Saar.</w:t>
      </w:r>
    </w:p>
    <w:p w:rsidR="00BD7EE3" w:rsidRPr="00BD7EE3" w:rsidRDefault="00BD7EE3" w:rsidP="00BD7EE3">
      <w:r w:rsidRPr="00BD7EE3">
        <w:rPr>
          <w:b/>
        </w:rPr>
        <w:t>Dem Antrag kann nur entsprochen werden, wenn der Standort förderfähig ist. Dies wird anhand der o. g. Schuldaten und der am Standort verfügbaren Netzsituation nach Antragseingang geprüft.</w:t>
      </w:r>
    </w:p>
    <w:p w:rsidR="00253870" w:rsidRDefault="003A3DCD" w:rsidP="003A3DCD">
      <w:pPr>
        <w:pStyle w:val="berschrift1"/>
      </w:pPr>
      <w:r>
        <w:t>Absichtserklärung Nutzung</w:t>
      </w:r>
    </w:p>
    <w:p w:rsidR="003A3DCD" w:rsidRPr="00625674" w:rsidRDefault="00292E0D" w:rsidP="00B21FD5">
      <w:pPr>
        <w:spacing w:after="80" w:line="240" w:lineRule="auto"/>
        <w:rPr>
          <w:u w:val="single"/>
        </w:rPr>
      </w:pPr>
      <w:sdt>
        <w:sdtPr>
          <w:id w:val="-181131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674">
            <w:rPr>
              <w:rFonts w:ascii="MS Gothic" w:eastAsia="MS Gothic" w:hAnsi="MS Gothic" w:hint="eastAsia"/>
            </w:rPr>
            <w:t>☐</w:t>
          </w:r>
        </w:sdtContent>
      </w:sdt>
      <w:r w:rsidR="00625674">
        <w:t xml:space="preserve"> </w:t>
      </w:r>
      <w:r w:rsidR="00124CE8">
        <w:rPr>
          <w:u w:val="single"/>
        </w:rPr>
        <w:t>Sofern</w:t>
      </w:r>
      <w:r w:rsidR="003A3DCD" w:rsidRPr="00625674">
        <w:rPr>
          <w:u w:val="single"/>
        </w:rPr>
        <w:t xml:space="preserve"> </w:t>
      </w:r>
      <w:r w:rsidR="00124CE8">
        <w:rPr>
          <w:u w:val="single"/>
        </w:rPr>
        <w:t xml:space="preserve">ein beliebiger Internet-Anbieter </w:t>
      </w:r>
      <w:r w:rsidR="003A3DCD" w:rsidRPr="00625674">
        <w:rPr>
          <w:u w:val="single"/>
        </w:rPr>
        <w:t xml:space="preserve">über den </w:t>
      </w:r>
      <w:r w:rsidR="00625674" w:rsidRPr="00625674">
        <w:rPr>
          <w:u w:val="single"/>
        </w:rPr>
        <w:t xml:space="preserve">neu </w:t>
      </w:r>
      <w:r w:rsidR="003A3DCD" w:rsidRPr="00625674">
        <w:rPr>
          <w:u w:val="single"/>
        </w:rPr>
        <w:t xml:space="preserve">geschaffenen </w:t>
      </w:r>
      <w:r w:rsidR="00625674" w:rsidRPr="00625674">
        <w:rPr>
          <w:u w:val="single"/>
        </w:rPr>
        <w:t>Gigabit</w:t>
      </w:r>
      <w:r w:rsidR="003A3DCD" w:rsidRPr="00625674">
        <w:rPr>
          <w:u w:val="single"/>
        </w:rPr>
        <w:t>anschluss die Produkte</w:t>
      </w:r>
    </w:p>
    <w:p w:rsidR="003A3DCD" w:rsidRDefault="003A3DCD" w:rsidP="00B21FD5">
      <w:pPr>
        <w:pStyle w:val="Listenabsatz"/>
        <w:numPr>
          <w:ilvl w:val="0"/>
          <w:numId w:val="2"/>
        </w:numPr>
        <w:spacing w:after="80"/>
      </w:pPr>
      <w:r w:rsidRPr="001E6DDC">
        <w:rPr>
          <w:i/>
        </w:rPr>
        <w:t>Einsteiger-Standard</w:t>
      </w:r>
      <w:r>
        <w:rPr>
          <w:i/>
        </w:rPr>
        <w:t>produkt</w:t>
      </w:r>
      <w:r>
        <w:t>: Mindestens 500/200 Mbit/s (down/</w:t>
      </w:r>
      <w:proofErr w:type="spellStart"/>
      <w:r>
        <w:t>up</w:t>
      </w:r>
      <w:proofErr w:type="spellEnd"/>
      <w:r>
        <w:t>) zu höchstens 120 Euro brutto / Monat zu marktüblichen Bedingungen</w:t>
      </w:r>
      <w:r w:rsidR="00187275">
        <w:tab/>
      </w:r>
      <w:r w:rsidR="00187275">
        <w:tab/>
        <w:t>und</w:t>
      </w:r>
    </w:p>
    <w:p w:rsidR="003A3DCD" w:rsidRDefault="003A3DCD" w:rsidP="00B21FD5">
      <w:pPr>
        <w:pStyle w:val="Listenabsatz"/>
        <w:numPr>
          <w:ilvl w:val="0"/>
          <w:numId w:val="2"/>
        </w:numPr>
        <w:spacing w:after="80" w:line="240" w:lineRule="auto"/>
      </w:pPr>
      <w:r w:rsidRPr="001E6DDC">
        <w:rPr>
          <w:i/>
        </w:rPr>
        <w:t>Gigabit-Standardprodukt</w:t>
      </w:r>
      <w:r>
        <w:t>: Mindestens 1.000/500 Mbit/s (down/</w:t>
      </w:r>
      <w:proofErr w:type="spellStart"/>
      <w:r>
        <w:t>up</w:t>
      </w:r>
      <w:proofErr w:type="spellEnd"/>
      <w:r>
        <w:t>) zu höchstens 155 Euro brutto / Monat zu marktüblichen Bedingungen</w:t>
      </w:r>
    </w:p>
    <w:p w:rsidR="003A3DCD" w:rsidRPr="00625674" w:rsidRDefault="00625674" w:rsidP="003A3DCD">
      <w:pPr>
        <w:rPr>
          <w:u w:val="single"/>
        </w:rPr>
      </w:pPr>
      <w:r w:rsidRPr="00625674">
        <w:rPr>
          <w:u w:val="single"/>
        </w:rPr>
        <w:t>a</w:t>
      </w:r>
      <w:r w:rsidR="003A3DCD" w:rsidRPr="00625674">
        <w:rPr>
          <w:u w:val="single"/>
        </w:rPr>
        <w:t>nbietet,</w:t>
      </w:r>
      <w:r w:rsidRPr="00625674">
        <w:rPr>
          <w:u w:val="single"/>
        </w:rPr>
        <w:t xml:space="preserve"> erklären wir uns verbindlich dazu bereit, nach unserer Wahl eines dieser beiden</w:t>
      </w:r>
      <w:r w:rsidR="00852109">
        <w:rPr>
          <w:u w:val="single"/>
        </w:rPr>
        <w:t xml:space="preserve"> oder ein höherwertiges</w:t>
      </w:r>
      <w:r w:rsidRPr="00625674">
        <w:rPr>
          <w:u w:val="single"/>
        </w:rPr>
        <w:t xml:space="preserve"> Produkt nach Herstellung des Glasfaseranschlusses zu buchen und die laufenden Kosten zu tragen.</w:t>
      </w:r>
    </w:p>
    <w:p w:rsidR="00625674" w:rsidRDefault="00625674" w:rsidP="00625674">
      <w:pPr>
        <w:pStyle w:val="berschrift1"/>
      </w:pPr>
      <w:r>
        <w:t>Unterschrift</w:t>
      </w:r>
    </w:p>
    <w:p w:rsidR="00625674" w:rsidRPr="00852109" w:rsidRDefault="00625674" w:rsidP="00625674">
      <w:pPr>
        <w:rPr>
          <w:sz w:val="20"/>
        </w:rPr>
      </w:pPr>
    </w:p>
    <w:p w:rsidR="00187275" w:rsidRPr="00852109" w:rsidRDefault="00187275" w:rsidP="00600335">
      <w:pPr>
        <w:spacing w:after="0"/>
        <w:rPr>
          <w:sz w:val="20"/>
        </w:rPr>
      </w:pPr>
    </w:p>
    <w:p w:rsidR="00187275" w:rsidRPr="00625674" w:rsidRDefault="00187275" w:rsidP="00625674">
      <w:r>
        <w:t>_____________________</w:t>
      </w:r>
      <w:r>
        <w:tab/>
      </w:r>
      <w:r>
        <w:tab/>
      </w:r>
      <w:r>
        <w:tab/>
        <w:t>_____________________________________________________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 Vertretungsberechtigte(r) und Einrichtungsstempel</w:t>
      </w:r>
    </w:p>
    <w:sectPr w:rsidR="00187275" w:rsidRPr="00625674" w:rsidSect="003D3D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11" w:rsidRDefault="00DB2211" w:rsidP="003D3D78">
      <w:pPr>
        <w:spacing w:after="0" w:line="240" w:lineRule="auto"/>
      </w:pPr>
      <w:r>
        <w:separator/>
      </w:r>
    </w:p>
  </w:endnote>
  <w:endnote w:type="continuationSeparator" w:id="0">
    <w:p w:rsidR="00DB2211" w:rsidRDefault="00DB2211" w:rsidP="003D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14" w:rsidRDefault="00A87F14" w:rsidP="0016525B">
    <w:pPr>
      <w:pStyle w:val="Fuzeile"/>
      <w:rPr>
        <w:sz w:val="20"/>
        <w:szCs w:val="20"/>
      </w:rPr>
    </w:pPr>
    <w:r w:rsidRPr="003D3D78">
      <w:rPr>
        <w:sz w:val="20"/>
        <w:szCs w:val="20"/>
      </w:rPr>
      <w:t xml:space="preserve">Die Abgabe der </w:t>
    </w:r>
    <w:r w:rsidRPr="003D3D78">
      <w:rPr>
        <w:sz w:val="20"/>
        <w:szCs w:val="20"/>
        <w:u w:val="single"/>
      </w:rPr>
      <w:t>unterstrichenen Erklärungen</w:t>
    </w:r>
    <w:r w:rsidRPr="003D3D78">
      <w:rPr>
        <w:sz w:val="20"/>
        <w:szCs w:val="20"/>
      </w:rPr>
      <w:t xml:space="preserve"> </w:t>
    </w:r>
    <w:r>
      <w:rPr>
        <w:sz w:val="20"/>
        <w:szCs w:val="20"/>
      </w:rPr>
      <w:t>ist</w:t>
    </w:r>
    <w:r w:rsidRPr="003D3D78">
      <w:rPr>
        <w:sz w:val="20"/>
        <w:szCs w:val="20"/>
      </w:rPr>
      <w:t xml:space="preserve"> zwingend notwendig, um einen geförderten Anschluss </w:t>
    </w:r>
    <w:r>
      <w:rPr>
        <w:sz w:val="20"/>
        <w:szCs w:val="20"/>
      </w:rPr>
      <w:t>zu erhalten</w:t>
    </w:r>
    <w:r w:rsidRPr="003D3D78">
      <w:rPr>
        <w:sz w:val="20"/>
        <w:szCs w:val="20"/>
      </w:rPr>
      <w:t>.</w:t>
    </w:r>
  </w:p>
  <w:p w:rsidR="00A87F14" w:rsidRDefault="00A87F14" w:rsidP="0016525B">
    <w:pPr>
      <w:pStyle w:val="Fuzeile"/>
      <w:rPr>
        <w:sz w:val="20"/>
        <w:szCs w:val="20"/>
      </w:rPr>
    </w:pPr>
    <w:r>
      <w:rPr>
        <w:sz w:val="20"/>
        <w:szCs w:val="20"/>
      </w:rPr>
      <w:t>Für Rückfragen steht Ihnen das Breitbandbüro Saar beim eGo-Saar auch telefonisch zur Verfügung: 0681 857420-51</w:t>
    </w:r>
  </w:p>
  <w:p w:rsidR="00A87F14" w:rsidRPr="003D3D78" w:rsidRDefault="00BD7EE3" w:rsidP="0016525B">
    <w:pPr>
      <w:pStyle w:val="Fuzeile"/>
      <w:rPr>
        <w:sz w:val="20"/>
        <w:szCs w:val="20"/>
      </w:rPr>
    </w:pPr>
    <w:r>
      <w:rPr>
        <w:sz w:val="20"/>
        <w:szCs w:val="20"/>
      </w:rPr>
      <w:t xml:space="preserve">Die Formularfelder sind elektronisch auszufüllen. </w:t>
    </w:r>
    <w:r w:rsidR="00A87F14">
      <w:rPr>
        <w:sz w:val="20"/>
        <w:szCs w:val="20"/>
      </w:rPr>
      <w:t xml:space="preserve">Die Rückmeldung ist als </w:t>
    </w:r>
    <w:r w:rsidR="00A87F14" w:rsidRPr="008640F7">
      <w:rPr>
        <w:b/>
        <w:sz w:val="20"/>
        <w:szCs w:val="20"/>
      </w:rPr>
      <w:t>unterzeichnetes Originaldokument</w:t>
    </w:r>
    <w:r w:rsidR="00A87F14">
      <w:rPr>
        <w:sz w:val="20"/>
        <w:szCs w:val="20"/>
      </w:rPr>
      <w:t xml:space="preserve"> </w:t>
    </w:r>
    <w:r w:rsidR="00292E0D">
      <w:rPr>
        <w:b/>
        <w:sz w:val="20"/>
        <w:szCs w:val="20"/>
      </w:rPr>
      <w:t>bis zum</w:t>
    </w:r>
    <w:r w:rsidR="00292E0D">
      <w:rPr>
        <w:b/>
        <w:sz w:val="20"/>
        <w:szCs w:val="20"/>
      </w:rPr>
      <w:br/>
      <w:t>5</w:t>
    </w:r>
    <w:r>
      <w:rPr>
        <w:b/>
        <w:sz w:val="20"/>
        <w:szCs w:val="20"/>
      </w:rPr>
      <w:t>. </w:t>
    </w:r>
    <w:r w:rsidR="00292E0D">
      <w:rPr>
        <w:b/>
        <w:sz w:val="20"/>
        <w:szCs w:val="20"/>
      </w:rPr>
      <w:t>März</w:t>
    </w:r>
    <w:r w:rsidR="00A87F14" w:rsidRPr="00C4532B">
      <w:rPr>
        <w:b/>
        <w:sz w:val="20"/>
        <w:szCs w:val="20"/>
      </w:rPr>
      <w:t xml:space="preserve"> 201</w:t>
    </w:r>
    <w:r w:rsidR="007C3EF4">
      <w:rPr>
        <w:b/>
        <w:sz w:val="20"/>
        <w:szCs w:val="20"/>
      </w:rPr>
      <w:t>9</w:t>
    </w:r>
    <w:r w:rsidR="00A87F14">
      <w:rPr>
        <w:sz w:val="20"/>
        <w:szCs w:val="20"/>
      </w:rPr>
      <w:t xml:space="preserve"> an den Zweckverband eGo-Saar, Breitbandbüro Saar, Heuduckstr. 1, 66117 Saarbrücken zu richten.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11" w:rsidRDefault="00DB2211" w:rsidP="003D3D78">
      <w:pPr>
        <w:spacing w:after="0" w:line="240" w:lineRule="auto"/>
      </w:pPr>
      <w:r>
        <w:separator/>
      </w:r>
    </w:p>
  </w:footnote>
  <w:footnote w:type="continuationSeparator" w:id="0">
    <w:p w:rsidR="00DB2211" w:rsidRDefault="00DB2211" w:rsidP="003D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14" w:rsidRPr="0016525B" w:rsidRDefault="00A87F14" w:rsidP="00600335">
    <w:pPr>
      <w:pStyle w:val="Kopfzeile"/>
      <w:tabs>
        <w:tab w:val="clear" w:pos="4536"/>
        <w:tab w:val="clear" w:pos="9072"/>
        <w:tab w:val="right" w:pos="10466"/>
      </w:tabs>
      <w:rPr>
        <w:color w:val="7F7F7F" w:themeColor="text1" w:themeTint="80"/>
      </w:rPr>
    </w:pPr>
    <w:r w:rsidRPr="0016525B">
      <w:rPr>
        <w:color w:val="7F7F7F" w:themeColor="text1" w:themeTint="80"/>
      </w:rPr>
      <w:t>Gigabitpakt Schulen Saar</w:t>
    </w:r>
    <w:r w:rsidR="004527C1" w:rsidRPr="0016525B">
      <w:rPr>
        <w:color w:val="7F7F7F" w:themeColor="text1" w:themeTint="80"/>
      </w:rPr>
      <w:t xml:space="preserve"> - </w:t>
    </w:r>
    <w:r w:rsidR="0016525B" w:rsidRPr="0016525B">
      <w:rPr>
        <w:color w:val="7F7F7F" w:themeColor="text1" w:themeTint="80"/>
      </w:rPr>
      <w:fldChar w:fldCharType="begin"/>
    </w:r>
    <w:r w:rsidR="0016525B" w:rsidRPr="0016525B">
      <w:rPr>
        <w:color w:val="7F7F7F" w:themeColor="text1" w:themeTint="80"/>
      </w:rPr>
      <w:instrText xml:space="preserve"> REF  NameSchule \h  \* MERGEFORMAT </w:instrText>
    </w:r>
    <w:r w:rsidR="0016525B" w:rsidRPr="0016525B">
      <w:rPr>
        <w:color w:val="7F7F7F" w:themeColor="text1" w:themeTint="80"/>
      </w:rPr>
    </w:r>
    <w:r w:rsidR="0016525B" w:rsidRPr="0016525B">
      <w:rPr>
        <w:color w:val="7F7F7F" w:themeColor="text1" w:themeTint="80"/>
      </w:rPr>
      <w:fldChar w:fldCharType="separate"/>
    </w:r>
    <w:sdt>
      <w:sdtPr>
        <w:rPr>
          <w:color w:val="7F7F7F" w:themeColor="text1" w:themeTint="80"/>
        </w:rPr>
        <w:id w:val="1486350125"/>
        <w:showingPlcHdr/>
        <w:text/>
      </w:sdtPr>
      <w:sdtEndPr/>
      <w:sdtContent>
        <w:r w:rsidR="00060933" w:rsidRPr="00060933">
          <w:rPr>
            <w:rStyle w:val="Platzhaltertext"/>
            <w:b/>
            <w:color w:val="7F7F7F" w:themeColor="text1" w:themeTint="80"/>
          </w:rPr>
          <w:t>____________________________________</w:t>
        </w:r>
      </w:sdtContent>
    </w:sdt>
    <w:r w:rsidR="0016525B" w:rsidRPr="0016525B">
      <w:rPr>
        <w:color w:val="7F7F7F" w:themeColor="text1" w:themeTint="80"/>
      </w:rPr>
      <w:fldChar w:fldCharType="end"/>
    </w:r>
    <w:r w:rsidR="0016525B" w:rsidRPr="0016525B">
      <w:rPr>
        <w:color w:val="7F7F7F" w:themeColor="text1" w:themeTint="80"/>
      </w:rPr>
      <w:fldChar w:fldCharType="begin"/>
    </w:r>
    <w:r w:rsidR="0016525B" w:rsidRPr="0016525B">
      <w:rPr>
        <w:color w:val="7F7F7F" w:themeColor="text1" w:themeTint="80"/>
      </w:rPr>
      <w:instrText xml:space="preserve"> REF  NrDep \h  \* MERGEFORMAT </w:instrText>
    </w:r>
    <w:r w:rsidR="0016525B" w:rsidRPr="0016525B">
      <w:rPr>
        <w:color w:val="7F7F7F" w:themeColor="text1" w:themeTint="80"/>
      </w:rPr>
    </w:r>
    <w:r w:rsidR="0016525B" w:rsidRPr="0016525B">
      <w:rPr>
        <w:color w:val="7F7F7F" w:themeColor="text1" w:themeTint="80"/>
      </w:rPr>
      <w:fldChar w:fldCharType="separate"/>
    </w:r>
    <w:r w:rsidR="00060933" w:rsidRPr="00060933">
      <w:rPr>
        <w:color w:val="7F7F7F" w:themeColor="text1" w:themeTint="80"/>
      </w:rPr>
      <w:t xml:space="preserve"> </w:t>
    </w:r>
    <w:sdt>
      <w:sdtPr>
        <w:rPr>
          <w:color w:val="7F7F7F" w:themeColor="text1" w:themeTint="80"/>
        </w:rPr>
        <w:id w:val="986129995"/>
        <w:showingPlcHdr/>
        <w:text/>
      </w:sdtPr>
      <w:sdtEndPr/>
      <w:sdtContent>
        <w:r w:rsidR="00060933" w:rsidRPr="00060933">
          <w:rPr>
            <w:rStyle w:val="Platzhaltertext"/>
            <w:b/>
            <w:color w:val="7F7F7F" w:themeColor="text1" w:themeTint="80"/>
          </w:rPr>
          <w:t>__</w:t>
        </w:r>
      </w:sdtContent>
    </w:sdt>
    <w:r w:rsidR="0016525B" w:rsidRPr="0016525B">
      <w:rPr>
        <w:color w:val="7F7F7F" w:themeColor="text1" w:themeTint="80"/>
      </w:rPr>
      <w:fldChar w:fldCharType="end"/>
    </w:r>
    <w:r w:rsidRPr="0016525B">
      <w:rPr>
        <w:noProof/>
        <w:color w:val="7F7F7F" w:themeColor="text1" w:themeTint="80"/>
        <w:lang w:eastAsia="de-DE"/>
      </w:rPr>
      <w:drawing>
        <wp:anchor distT="0" distB="0" distL="114300" distR="114300" simplePos="0" relativeHeight="251658240" behindDoc="0" locked="0" layoutInCell="1" allowOverlap="1" wp14:anchorId="269B1380" wp14:editId="2647ECDE">
          <wp:simplePos x="3600450" y="447675"/>
          <wp:positionH relativeFrom="margin">
            <wp:align>right</wp:align>
          </wp:positionH>
          <wp:positionV relativeFrom="margin">
            <wp:align>top</wp:align>
          </wp:positionV>
          <wp:extent cx="565150" cy="342900"/>
          <wp:effectExtent l="0" t="0" r="6350" b="0"/>
          <wp:wrapSquare wrapText="bothSides"/>
          <wp:docPr id="1" name="Grafik 1" descr="Z:\Vorlagen\11437_Logo-Version_ab_2016_14848758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orlagen\11437_Logo-Version_ab_2016_14848758_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636"/>
    <w:multiLevelType w:val="hybridMultilevel"/>
    <w:tmpl w:val="E00CB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040"/>
    <w:multiLevelType w:val="hybridMultilevel"/>
    <w:tmpl w:val="9D4AC2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55BA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OBE77+bHVTktDe/XENJUxrgMwc=" w:salt="Ezi21aPDgPtNfbaOz5gH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0"/>
    <w:rsid w:val="0003260E"/>
    <w:rsid w:val="000425DA"/>
    <w:rsid w:val="00060933"/>
    <w:rsid w:val="000728E5"/>
    <w:rsid w:val="00090883"/>
    <w:rsid w:val="000D44AB"/>
    <w:rsid w:val="00123A44"/>
    <w:rsid w:val="00124CE8"/>
    <w:rsid w:val="00140C79"/>
    <w:rsid w:val="0016525B"/>
    <w:rsid w:val="00187275"/>
    <w:rsid w:val="001C6599"/>
    <w:rsid w:val="00243A91"/>
    <w:rsid w:val="00253870"/>
    <w:rsid w:val="00292E0D"/>
    <w:rsid w:val="00294752"/>
    <w:rsid w:val="002F450A"/>
    <w:rsid w:val="00380C4F"/>
    <w:rsid w:val="003A3DCD"/>
    <w:rsid w:val="003D3D78"/>
    <w:rsid w:val="004527C1"/>
    <w:rsid w:val="004C0F0F"/>
    <w:rsid w:val="00506C4D"/>
    <w:rsid w:val="00555D0C"/>
    <w:rsid w:val="00580AF1"/>
    <w:rsid w:val="005A75BC"/>
    <w:rsid w:val="005D3E82"/>
    <w:rsid w:val="00600335"/>
    <w:rsid w:val="00625674"/>
    <w:rsid w:val="0068218B"/>
    <w:rsid w:val="006878E8"/>
    <w:rsid w:val="006D738A"/>
    <w:rsid w:val="0074099D"/>
    <w:rsid w:val="007C3EF4"/>
    <w:rsid w:val="00810E12"/>
    <w:rsid w:val="00852109"/>
    <w:rsid w:val="008640F7"/>
    <w:rsid w:val="00920B5E"/>
    <w:rsid w:val="00935F24"/>
    <w:rsid w:val="009C1CC7"/>
    <w:rsid w:val="009F21A1"/>
    <w:rsid w:val="00A20307"/>
    <w:rsid w:val="00A61A43"/>
    <w:rsid w:val="00A87F14"/>
    <w:rsid w:val="00B21FD5"/>
    <w:rsid w:val="00B33E08"/>
    <w:rsid w:val="00B66B3C"/>
    <w:rsid w:val="00BA2567"/>
    <w:rsid w:val="00BD7EE3"/>
    <w:rsid w:val="00BE076E"/>
    <w:rsid w:val="00C4532B"/>
    <w:rsid w:val="00C82F1E"/>
    <w:rsid w:val="00CB2D75"/>
    <w:rsid w:val="00D63558"/>
    <w:rsid w:val="00D95F6E"/>
    <w:rsid w:val="00DB2211"/>
    <w:rsid w:val="00DC5E9F"/>
    <w:rsid w:val="00E00E7F"/>
    <w:rsid w:val="00E63469"/>
    <w:rsid w:val="00E85287"/>
    <w:rsid w:val="00E9099E"/>
    <w:rsid w:val="00F15082"/>
    <w:rsid w:val="00F27A00"/>
    <w:rsid w:val="00F31C3C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27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08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508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508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508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508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508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508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508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7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5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CD"/>
    <w:pPr>
      <w:ind w:left="72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D78"/>
  </w:style>
  <w:style w:type="paragraph" w:styleId="Fuzeile">
    <w:name w:val="footer"/>
    <w:basedOn w:val="Standard"/>
    <w:link w:val="Fu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D7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5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5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5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5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D7E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27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08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508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508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508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508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508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508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508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7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53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3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DCD"/>
    <w:pPr>
      <w:ind w:left="720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D78"/>
  </w:style>
  <w:style w:type="paragraph" w:styleId="Fuzeile">
    <w:name w:val="footer"/>
    <w:basedOn w:val="Standard"/>
    <w:link w:val="FuzeileZchn"/>
    <w:uiPriority w:val="99"/>
    <w:unhideWhenUsed/>
    <w:rsid w:val="003D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D7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5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5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5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5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5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5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D7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E9E33A83FB4C318B8F58FFADC7D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283D-9CF9-4959-BC3F-F363AD57FB2B}"/>
      </w:docPartPr>
      <w:docPartBody>
        <w:p w:rsidR="002B2B72" w:rsidRDefault="00FD5373" w:rsidP="00FD5373">
          <w:pPr>
            <w:pStyle w:val="D4E9E33A83FB4C318B8F58FFADC7DA653"/>
          </w:pPr>
          <w:r w:rsidRPr="00BD7EE3">
            <w:rPr>
              <w:rStyle w:val="Platzhaltertext"/>
              <w:color w:val="FF0000"/>
            </w:rPr>
            <w:t>Name und Rechtsform des Trägers</w:t>
          </w:r>
        </w:p>
      </w:docPartBody>
    </w:docPart>
    <w:docPart>
      <w:docPartPr>
        <w:name w:val="C1FA5CFBD31948488D22485FAE9C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A48B-7E61-4628-B690-DCA5AAA9C016}"/>
      </w:docPartPr>
      <w:docPartBody>
        <w:p w:rsidR="002B2B72" w:rsidRDefault="00FD5373" w:rsidP="00FD5373">
          <w:pPr>
            <w:pStyle w:val="C1FA5CFBD31948488D22485FAE9CAD243"/>
          </w:pPr>
          <w:r w:rsidRPr="00BD7EE3">
            <w:rPr>
              <w:rStyle w:val="Platzhaltertext"/>
              <w:color w:val="FF0000"/>
            </w:rPr>
            <w:t>Name</w:t>
          </w:r>
        </w:p>
      </w:docPartBody>
    </w:docPart>
    <w:docPart>
      <w:docPartPr>
        <w:name w:val="0D0D28967F034A35B42879B7E7FF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0B57-967D-4756-9E75-3885F58C3F80}"/>
      </w:docPartPr>
      <w:docPartBody>
        <w:p w:rsidR="002B2B72" w:rsidRDefault="00FD5373" w:rsidP="00FD5373">
          <w:pPr>
            <w:pStyle w:val="0D0D28967F034A35B42879B7E7FFA3FE3"/>
          </w:pPr>
          <w:r w:rsidRPr="00BD7EE3">
            <w:rPr>
              <w:rStyle w:val="Platzhaltertext"/>
              <w:color w:val="FF0000"/>
            </w:rPr>
            <w:t>Telefonnummer</w:t>
          </w:r>
        </w:p>
      </w:docPartBody>
    </w:docPart>
    <w:docPart>
      <w:docPartPr>
        <w:name w:val="190E2026C3134235A940EB0CEA501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486E8-935E-4BD4-A846-FB110A197885}"/>
      </w:docPartPr>
      <w:docPartBody>
        <w:p w:rsidR="002B2B72" w:rsidRDefault="00FD5373" w:rsidP="00FD5373">
          <w:pPr>
            <w:pStyle w:val="190E2026C3134235A940EB0CEA501FA53"/>
          </w:pPr>
          <w:r w:rsidRPr="00BD7EE3">
            <w:rPr>
              <w:rStyle w:val="Platzhaltertext"/>
              <w:color w:val="FF0000"/>
            </w:rPr>
            <w:t>E-Mail-Adresse</w:t>
          </w:r>
        </w:p>
      </w:docPartBody>
    </w:docPart>
    <w:docPart>
      <w:docPartPr>
        <w:name w:val="E15AC84D12EE4483A98746ADE6468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7193-0668-4188-B228-1FB0349A863B}"/>
      </w:docPartPr>
      <w:docPartBody>
        <w:p w:rsidR="002B2B72" w:rsidRDefault="00FD5373" w:rsidP="00FD5373">
          <w:pPr>
            <w:pStyle w:val="E15AC84D12EE4483A98746ADE6468B113"/>
          </w:pPr>
          <w:r w:rsidRPr="00E00E7F">
            <w:rPr>
              <w:rStyle w:val="Platzhaltertext"/>
              <w:b/>
              <w:color w:val="FF0000"/>
            </w:rPr>
            <w:t>____________________________________</w:t>
          </w:r>
        </w:p>
      </w:docPartBody>
    </w:docPart>
    <w:docPart>
      <w:docPartPr>
        <w:name w:val="5AD63CB3F25348669250B859B059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AE711-EAA7-4229-B2D1-2CD1F6D7F66D}"/>
      </w:docPartPr>
      <w:docPartBody>
        <w:p w:rsidR="002B2B72" w:rsidRDefault="00FD5373" w:rsidP="00FD5373">
          <w:pPr>
            <w:pStyle w:val="5AD63CB3F25348669250B859B0593AE21"/>
          </w:pPr>
          <w:r w:rsidRPr="00E00E7F">
            <w:rPr>
              <w:rStyle w:val="Platzhaltertext"/>
              <w:color w:val="FF0000"/>
            </w:rPr>
            <w:t>Straße Hausnummer,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3"/>
    <w:rsid w:val="00086EFD"/>
    <w:rsid w:val="002B2B72"/>
    <w:rsid w:val="00DA4A55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B72"/>
    <w:rPr>
      <w:color w:val="808080"/>
    </w:rPr>
  </w:style>
  <w:style w:type="paragraph" w:customStyle="1" w:styleId="D4E9E33A83FB4C318B8F58FFADC7DA65">
    <w:name w:val="D4E9E33A83FB4C318B8F58FFADC7DA65"/>
    <w:rsid w:val="00FD5373"/>
    <w:rPr>
      <w:rFonts w:eastAsiaTheme="minorHAnsi"/>
      <w:lang w:eastAsia="en-US"/>
    </w:rPr>
  </w:style>
  <w:style w:type="paragraph" w:customStyle="1" w:styleId="C1FA5CFBD31948488D22485FAE9CAD24">
    <w:name w:val="C1FA5CFBD31948488D22485FAE9CAD24"/>
    <w:rsid w:val="00FD5373"/>
    <w:rPr>
      <w:rFonts w:eastAsiaTheme="minorHAnsi"/>
      <w:lang w:eastAsia="en-US"/>
    </w:rPr>
  </w:style>
  <w:style w:type="paragraph" w:customStyle="1" w:styleId="0D0D28967F034A35B42879B7E7FFA3FE">
    <w:name w:val="0D0D28967F034A35B42879B7E7FFA3FE"/>
    <w:rsid w:val="00FD5373"/>
    <w:rPr>
      <w:rFonts w:eastAsiaTheme="minorHAnsi"/>
      <w:lang w:eastAsia="en-US"/>
    </w:rPr>
  </w:style>
  <w:style w:type="paragraph" w:customStyle="1" w:styleId="190E2026C3134235A940EB0CEA501FA5">
    <w:name w:val="190E2026C3134235A940EB0CEA501FA5"/>
    <w:rsid w:val="00FD5373"/>
    <w:rPr>
      <w:rFonts w:eastAsiaTheme="minorHAnsi"/>
      <w:lang w:eastAsia="en-US"/>
    </w:rPr>
  </w:style>
  <w:style w:type="paragraph" w:customStyle="1" w:styleId="E15AC84D12EE4483A98746ADE6468B11">
    <w:name w:val="E15AC84D12EE4483A98746ADE6468B11"/>
    <w:rsid w:val="00FD5373"/>
    <w:rPr>
      <w:rFonts w:eastAsiaTheme="minorHAnsi"/>
      <w:lang w:eastAsia="en-US"/>
    </w:rPr>
  </w:style>
  <w:style w:type="paragraph" w:customStyle="1" w:styleId="18AD9B4D08D44DDD935B7138B66CCE04">
    <w:name w:val="18AD9B4D08D44DDD935B7138B66CCE04"/>
    <w:rsid w:val="00FD5373"/>
    <w:rPr>
      <w:rFonts w:eastAsiaTheme="minorHAnsi"/>
      <w:lang w:eastAsia="en-US"/>
    </w:rPr>
  </w:style>
  <w:style w:type="paragraph" w:customStyle="1" w:styleId="8380AF4AB3294B909F1A9F3DD8FBDCCB">
    <w:name w:val="8380AF4AB3294B909F1A9F3DD8FBDCCB"/>
    <w:rsid w:val="00FD5373"/>
    <w:rPr>
      <w:rFonts w:eastAsiaTheme="minorHAnsi"/>
      <w:lang w:eastAsia="en-US"/>
    </w:rPr>
  </w:style>
  <w:style w:type="paragraph" w:customStyle="1" w:styleId="7D185787676841F59362A9EA258B9DEA">
    <w:name w:val="7D185787676841F59362A9EA258B9DEA"/>
    <w:rsid w:val="00FD5373"/>
    <w:rPr>
      <w:rFonts w:eastAsiaTheme="minorHAnsi"/>
      <w:lang w:eastAsia="en-US"/>
    </w:rPr>
  </w:style>
  <w:style w:type="paragraph" w:customStyle="1" w:styleId="442A12E1B8784AE6A3CEC99AFC80C36B">
    <w:name w:val="442A12E1B8784AE6A3CEC99AFC80C36B"/>
    <w:rsid w:val="00FD5373"/>
    <w:rPr>
      <w:rFonts w:eastAsiaTheme="minorHAnsi"/>
      <w:lang w:eastAsia="en-US"/>
    </w:rPr>
  </w:style>
  <w:style w:type="paragraph" w:customStyle="1" w:styleId="D4E9E33A83FB4C318B8F58FFADC7DA651">
    <w:name w:val="D4E9E33A83FB4C318B8F58FFADC7DA651"/>
    <w:rsid w:val="00FD5373"/>
    <w:rPr>
      <w:rFonts w:eastAsiaTheme="minorHAnsi"/>
      <w:lang w:eastAsia="en-US"/>
    </w:rPr>
  </w:style>
  <w:style w:type="paragraph" w:customStyle="1" w:styleId="C1FA5CFBD31948488D22485FAE9CAD241">
    <w:name w:val="C1FA5CFBD31948488D22485FAE9CAD241"/>
    <w:rsid w:val="00FD5373"/>
    <w:rPr>
      <w:rFonts w:eastAsiaTheme="minorHAnsi"/>
      <w:lang w:eastAsia="en-US"/>
    </w:rPr>
  </w:style>
  <w:style w:type="paragraph" w:customStyle="1" w:styleId="0D0D28967F034A35B42879B7E7FFA3FE1">
    <w:name w:val="0D0D28967F034A35B42879B7E7FFA3FE1"/>
    <w:rsid w:val="00FD5373"/>
    <w:rPr>
      <w:rFonts w:eastAsiaTheme="minorHAnsi"/>
      <w:lang w:eastAsia="en-US"/>
    </w:rPr>
  </w:style>
  <w:style w:type="paragraph" w:customStyle="1" w:styleId="190E2026C3134235A940EB0CEA501FA51">
    <w:name w:val="190E2026C3134235A940EB0CEA501FA51"/>
    <w:rsid w:val="00FD5373"/>
    <w:rPr>
      <w:rFonts w:eastAsiaTheme="minorHAnsi"/>
      <w:lang w:eastAsia="en-US"/>
    </w:rPr>
  </w:style>
  <w:style w:type="paragraph" w:customStyle="1" w:styleId="E15AC84D12EE4483A98746ADE6468B111">
    <w:name w:val="E15AC84D12EE4483A98746ADE6468B111"/>
    <w:rsid w:val="00FD5373"/>
    <w:rPr>
      <w:rFonts w:eastAsiaTheme="minorHAnsi"/>
      <w:lang w:eastAsia="en-US"/>
    </w:rPr>
  </w:style>
  <w:style w:type="paragraph" w:customStyle="1" w:styleId="18AD9B4D08D44DDD935B7138B66CCE041">
    <w:name w:val="18AD9B4D08D44DDD935B7138B66CCE041"/>
    <w:rsid w:val="00FD5373"/>
    <w:rPr>
      <w:rFonts w:eastAsiaTheme="minorHAnsi"/>
      <w:lang w:eastAsia="en-US"/>
    </w:rPr>
  </w:style>
  <w:style w:type="paragraph" w:customStyle="1" w:styleId="8380AF4AB3294B909F1A9F3DD8FBDCCB1">
    <w:name w:val="8380AF4AB3294B909F1A9F3DD8FBDCCB1"/>
    <w:rsid w:val="00FD5373"/>
    <w:rPr>
      <w:rFonts w:eastAsiaTheme="minorHAnsi"/>
      <w:lang w:eastAsia="en-US"/>
    </w:rPr>
  </w:style>
  <w:style w:type="paragraph" w:customStyle="1" w:styleId="7D185787676841F59362A9EA258B9DEA1">
    <w:name w:val="7D185787676841F59362A9EA258B9DEA1"/>
    <w:rsid w:val="00FD5373"/>
    <w:rPr>
      <w:rFonts w:eastAsiaTheme="minorHAnsi"/>
      <w:lang w:eastAsia="en-US"/>
    </w:rPr>
  </w:style>
  <w:style w:type="paragraph" w:customStyle="1" w:styleId="442A12E1B8784AE6A3CEC99AFC80C36B1">
    <w:name w:val="442A12E1B8784AE6A3CEC99AFC80C36B1"/>
    <w:rsid w:val="00FD5373"/>
    <w:rPr>
      <w:rFonts w:eastAsiaTheme="minorHAnsi"/>
      <w:lang w:eastAsia="en-US"/>
    </w:rPr>
  </w:style>
  <w:style w:type="paragraph" w:customStyle="1" w:styleId="D4E9E33A83FB4C318B8F58FFADC7DA652">
    <w:name w:val="D4E9E33A83FB4C318B8F58FFADC7DA652"/>
    <w:rsid w:val="00FD5373"/>
    <w:rPr>
      <w:rFonts w:eastAsiaTheme="minorHAnsi"/>
      <w:lang w:eastAsia="en-US"/>
    </w:rPr>
  </w:style>
  <w:style w:type="paragraph" w:customStyle="1" w:styleId="C1FA5CFBD31948488D22485FAE9CAD242">
    <w:name w:val="C1FA5CFBD31948488D22485FAE9CAD242"/>
    <w:rsid w:val="00FD5373"/>
    <w:rPr>
      <w:rFonts w:eastAsiaTheme="minorHAnsi"/>
      <w:lang w:eastAsia="en-US"/>
    </w:rPr>
  </w:style>
  <w:style w:type="paragraph" w:customStyle="1" w:styleId="0D0D28967F034A35B42879B7E7FFA3FE2">
    <w:name w:val="0D0D28967F034A35B42879B7E7FFA3FE2"/>
    <w:rsid w:val="00FD5373"/>
    <w:rPr>
      <w:rFonts w:eastAsiaTheme="minorHAnsi"/>
      <w:lang w:eastAsia="en-US"/>
    </w:rPr>
  </w:style>
  <w:style w:type="paragraph" w:customStyle="1" w:styleId="190E2026C3134235A940EB0CEA501FA52">
    <w:name w:val="190E2026C3134235A940EB0CEA501FA52"/>
    <w:rsid w:val="00FD5373"/>
    <w:rPr>
      <w:rFonts w:eastAsiaTheme="minorHAnsi"/>
      <w:lang w:eastAsia="en-US"/>
    </w:rPr>
  </w:style>
  <w:style w:type="paragraph" w:customStyle="1" w:styleId="E15AC84D12EE4483A98746ADE6468B112">
    <w:name w:val="E15AC84D12EE4483A98746ADE6468B112"/>
    <w:rsid w:val="00FD5373"/>
    <w:rPr>
      <w:rFonts w:eastAsiaTheme="minorHAnsi"/>
      <w:lang w:eastAsia="en-US"/>
    </w:rPr>
  </w:style>
  <w:style w:type="paragraph" w:customStyle="1" w:styleId="B674253D661C4E0C9711D9F478F1AAE0">
    <w:name w:val="B674253D661C4E0C9711D9F478F1AAE0"/>
    <w:rsid w:val="00FD5373"/>
    <w:rPr>
      <w:rFonts w:eastAsiaTheme="minorHAnsi"/>
      <w:lang w:eastAsia="en-US"/>
    </w:rPr>
  </w:style>
  <w:style w:type="paragraph" w:customStyle="1" w:styleId="18AD9B4D08D44DDD935B7138B66CCE042">
    <w:name w:val="18AD9B4D08D44DDD935B7138B66CCE042"/>
    <w:rsid w:val="00FD5373"/>
    <w:rPr>
      <w:rFonts w:eastAsiaTheme="minorHAnsi"/>
      <w:lang w:eastAsia="en-US"/>
    </w:rPr>
  </w:style>
  <w:style w:type="paragraph" w:customStyle="1" w:styleId="8380AF4AB3294B909F1A9F3DD8FBDCCB2">
    <w:name w:val="8380AF4AB3294B909F1A9F3DD8FBDCCB2"/>
    <w:rsid w:val="00FD5373"/>
    <w:rPr>
      <w:rFonts w:eastAsiaTheme="minorHAnsi"/>
      <w:lang w:eastAsia="en-US"/>
    </w:rPr>
  </w:style>
  <w:style w:type="paragraph" w:customStyle="1" w:styleId="7D185787676841F59362A9EA258B9DEA2">
    <w:name w:val="7D185787676841F59362A9EA258B9DEA2"/>
    <w:rsid w:val="00FD5373"/>
    <w:rPr>
      <w:rFonts w:eastAsiaTheme="minorHAnsi"/>
      <w:lang w:eastAsia="en-US"/>
    </w:rPr>
  </w:style>
  <w:style w:type="paragraph" w:customStyle="1" w:styleId="442A12E1B8784AE6A3CEC99AFC80C36B2">
    <w:name w:val="442A12E1B8784AE6A3CEC99AFC80C36B2"/>
    <w:rsid w:val="00FD5373"/>
    <w:rPr>
      <w:rFonts w:eastAsiaTheme="minorHAnsi"/>
      <w:lang w:eastAsia="en-US"/>
    </w:rPr>
  </w:style>
  <w:style w:type="paragraph" w:customStyle="1" w:styleId="5AD63CB3F25348669250B859B0593AE2">
    <w:name w:val="5AD63CB3F25348669250B859B0593AE2"/>
    <w:rsid w:val="00FD5373"/>
  </w:style>
  <w:style w:type="paragraph" w:customStyle="1" w:styleId="C1C36493EDDF435483D82BCD7FB59819">
    <w:name w:val="C1C36493EDDF435483D82BCD7FB59819"/>
    <w:rsid w:val="00FD5373"/>
  </w:style>
  <w:style w:type="paragraph" w:customStyle="1" w:styleId="1A53FA9A29F24854A748BABD304291E8">
    <w:name w:val="1A53FA9A29F24854A748BABD304291E8"/>
    <w:rsid w:val="00FD5373"/>
  </w:style>
  <w:style w:type="paragraph" w:customStyle="1" w:styleId="D4E9E33A83FB4C318B8F58FFADC7DA653">
    <w:name w:val="D4E9E33A83FB4C318B8F58FFADC7DA653"/>
    <w:rsid w:val="00FD5373"/>
    <w:rPr>
      <w:rFonts w:eastAsiaTheme="minorHAnsi"/>
      <w:lang w:eastAsia="en-US"/>
    </w:rPr>
  </w:style>
  <w:style w:type="paragraph" w:customStyle="1" w:styleId="5AD63CB3F25348669250B859B0593AE21">
    <w:name w:val="5AD63CB3F25348669250B859B0593AE21"/>
    <w:rsid w:val="00FD5373"/>
    <w:rPr>
      <w:rFonts w:eastAsiaTheme="minorHAnsi"/>
      <w:lang w:eastAsia="en-US"/>
    </w:rPr>
  </w:style>
  <w:style w:type="paragraph" w:customStyle="1" w:styleId="C1FA5CFBD31948488D22485FAE9CAD243">
    <w:name w:val="C1FA5CFBD31948488D22485FAE9CAD243"/>
    <w:rsid w:val="00FD5373"/>
    <w:rPr>
      <w:rFonts w:eastAsiaTheme="minorHAnsi"/>
      <w:lang w:eastAsia="en-US"/>
    </w:rPr>
  </w:style>
  <w:style w:type="paragraph" w:customStyle="1" w:styleId="0D0D28967F034A35B42879B7E7FFA3FE3">
    <w:name w:val="0D0D28967F034A35B42879B7E7FFA3FE3"/>
    <w:rsid w:val="00FD5373"/>
    <w:rPr>
      <w:rFonts w:eastAsiaTheme="minorHAnsi"/>
      <w:lang w:eastAsia="en-US"/>
    </w:rPr>
  </w:style>
  <w:style w:type="paragraph" w:customStyle="1" w:styleId="190E2026C3134235A940EB0CEA501FA53">
    <w:name w:val="190E2026C3134235A940EB0CEA501FA53"/>
    <w:rsid w:val="00FD5373"/>
    <w:rPr>
      <w:rFonts w:eastAsiaTheme="minorHAnsi"/>
      <w:lang w:eastAsia="en-US"/>
    </w:rPr>
  </w:style>
  <w:style w:type="paragraph" w:customStyle="1" w:styleId="E15AC84D12EE4483A98746ADE6468B113">
    <w:name w:val="E15AC84D12EE4483A98746ADE6468B113"/>
    <w:rsid w:val="00FD5373"/>
    <w:rPr>
      <w:rFonts w:eastAsiaTheme="minorHAnsi"/>
      <w:lang w:eastAsia="en-US"/>
    </w:rPr>
  </w:style>
  <w:style w:type="paragraph" w:customStyle="1" w:styleId="B674253D661C4E0C9711D9F478F1AAE01">
    <w:name w:val="B674253D661C4E0C9711D9F478F1AAE01"/>
    <w:rsid w:val="00FD5373"/>
    <w:rPr>
      <w:rFonts w:eastAsiaTheme="minorHAnsi"/>
      <w:lang w:eastAsia="en-US"/>
    </w:rPr>
  </w:style>
  <w:style w:type="paragraph" w:customStyle="1" w:styleId="18AD9B4D08D44DDD935B7138B66CCE043">
    <w:name w:val="18AD9B4D08D44DDD935B7138B66CCE043"/>
    <w:rsid w:val="00FD5373"/>
    <w:rPr>
      <w:rFonts w:eastAsiaTheme="minorHAnsi"/>
      <w:lang w:eastAsia="en-US"/>
    </w:rPr>
  </w:style>
  <w:style w:type="paragraph" w:customStyle="1" w:styleId="8380AF4AB3294B909F1A9F3DD8FBDCCB3">
    <w:name w:val="8380AF4AB3294B909F1A9F3DD8FBDCCB3"/>
    <w:rsid w:val="00FD5373"/>
    <w:rPr>
      <w:rFonts w:eastAsiaTheme="minorHAnsi"/>
      <w:lang w:eastAsia="en-US"/>
    </w:rPr>
  </w:style>
  <w:style w:type="paragraph" w:customStyle="1" w:styleId="7D185787676841F59362A9EA258B9DEA3">
    <w:name w:val="7D185787676841F59362A9EA258B9DEA3"/>
    <w:rsid w:val="00FD5373"/>
    <w:rPr>
      <w:rFonts w:eastAsiaTheme="minorHAnsi"/>
      <w:lang w:eastAsia="en-US"/>
    </w:rPr>
  </w:style>
  <w:style w:type="paragraph" w:customStyle="1" w:styleId="442A12E1B8784AE6A3CEC99AFC80C36B3">
    <w:name w:val="442A12E1B8784AE6A3CEC99AFC80C36B3"/>
    <w:rsid w:val="00FD5373"/>
    <w:rPr>
      <w:rFonts w:eastAsiaTheme="minorHAnsi"/>
      <w:lang w:eastAsia="en-US"/>
    </w:rPr>
  </w:style>
  <w:style w:type="paragraph" w:customStyle="1" w:styleId="1A53FA9A29F24854A748BABD304291E81">
    <w:name w:val="1A53FA9A29F24854A748BABD304291E81"/>
    <w:rsid w:val="00FD5373"/>
    <w:rPr>
      <w:rFonts w:eastAsiaTheme="minorHAnsi"/>
      <w:lang w:eastAsia="en-US"/>
    </w:rPr>
  </w:style>
  <w:style w:type="paragraph" w:customStyle="1" w:styleId="AA7A97633EA14248B7CFB28267B23696">
    <w:name w:val="AA7A97633EA14248B7CFB28267B23696"/>
    <w:rsid w:val="00FD5373"/>
  </w:style>
  <w:style w:type="paragraph" w:customStyle="1" w:styleId="DF5B2D9B064F49F0BF5D64DE38634E9E">
    <w:name w:val="DF5B2D9B064F49F0BF5D64DE38634E9E"/>
    <w:rsid w:val="00FD5373"/>
  </w:style>
  <w:style w:type="paragraph" w:customStyle="1" w:styleId="A33EFD3B0E7E43A184A23BAE98795648">
    <w:name w:val="A33EFD3B0E7E43A184A23BAE98795648"/>
    <w:rsid w:val="00FD5373"/>
  </w:style>
  <w:style w:type="paragraph" w:customStyle="1" w:styleId="1C5443CF43B54616948DA781F620CED2">
    <w:name w:val="1C5443CF43B54616948DA781F620CED2"/>
    <w:rsid w:val="00FD5373"/>
  </w:style>
  <w:style w:type="paragraph" w:customStyle="1" w:styleId="B232616986E6484187B8E4859A7DFE61">
    <w:name w:val="B232616986E6484187B8E4859A7DFE61"/>
    <w:rsid w:val="00FD5373"/>
  </w:style>
  <w:style w:type="paragraph" w:customStyle="1" w:styleId="24E87655527E486891049925179BAB3E">
    <w:name w:val="24E87655527E486891049925179BAB3E"/>
    <w:rsid w:val="002B2B72"/>
  </w:style>
  <w:style w:type="paragraph" w:customStyle="1" w:styleId="C9B4C2A39C0E46E49AEE5814D03A1F2C">
    <w:name w:val="C9B4C2A39C0E46E49AEE5814D03A1F2C"/>
    <w:rsid w:val="002B2B72"/>
  </w:style>
  <w:style w:type="paragraph" w:customStyle="1" w:styleId="9A067CDE69BD47B98B15F12FA1F0DF89">
    <w:name w:val="9A067CDE69BD47B98B15F12FA1F0DF89"/>
    <w:rsid w:val="002B2B72"/>
  </w:style>
  <w:style w:type="paragraph" w:customStyle="1" w:styleId="DA95A36357A34F8C8117E7C380344538">
    <w:name w:val="DA95A36357A34F8C8117E7C380344538"/>
    <w:rsid w:val="002B2B72"/>
  </w:style>
  <w:style w:type="paragraph" w:customStyle="1" w:styleId="0392F39FF2D648C0993C492E1C58D2FB">
    <w:name w:val="0392F39FF2D648C0993C492E1C58D2FB"/>
    <w:rsid w:val="002B2B72"/>
  </w:style>
  <w:style w:type="paragraph" w:customStyle="1" w:styleId="60B3AF02A8E14A998C6F95CA1C5180EF">
    <w:name w:val="60B3AF02A8E14A998C6F95CA1C5180EF"/>
    <w:rsid w:val="002B2B72"/>
  </w:style>
  <w:style w:type="paragraph" w:customStyle="1" w:styleId="32FD3BD1640D4E1B9D34E799E8809F74">
    <w:name w:val="32FD3BD1640D4E1B9D34E799E8809F74"/>
    <w:rsid w:val="002B2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B72"/>
    <w:rPr>
      <w:color w:val="808080"/>
    </w:rPr>
  </w:style>
  <w:style w:type="paragraph" w:customStyle="1" w:styleId="D4E9E33A83FB4C318B8F58FFADC7DA65">
    <w:name w:val="D4E9E33A83FB4C318B8F58FFADC7DA65"/>
    <w:rsid w:val="00FD5373"/>
    <w:rPr>
      <w:rFonts w:eastAsiaTheme="minorHAnsi"/>
      <w:lang w:eastAsia="en-US"/>
    </w:rPr>
  </w:style>
  <w:style w:type="paragraph" w:customStyle="1" w:styleId="C1FA5CFBD31948488D22485FAE9CAD24">
    <w:name w:val="C1FA5CFBD31948488D22485FAE9CAD24"/>
    <w:rsid w:val="00FD5373"/>
    <w:rPr>
      <w:rFonts w:eastAsiaTheme="minorHAnsi"/>
      <w:lang w:eastAsia="en-US"/>
    </w:rPr>
  </w:style>
  <w:style w:type="paragraph" w:customStyle="1" w:styleId="0D0D28967F034A35B42879B7E7FFA3FE">
    <w:name w:val="0D0D28967F034A35B42879B7E7FFA3FE"/>
    <w:rsid w:val="00FD5373"/>
    <w:rPr>
      <w:rFonts w:eastAsiaTheme="minorHAnsi"/>
      <w:lang w:eastAsia="en-US"/>
    </w:rPr>
  </w:style>
  <w:style w:type="paragraph" w:customStyle="1" w:styleId="190E2026C3134235A940EB0CEA501FA5">
    <w:name w:val="190E2026C3134235A940EB0CEA501FA5"/>
    <w:rsid w:val="00FD5373"/>
    <w:rPr>
      <w:rFonts w:eastAsiaTheme="minorHAnsi"/>
      <w:lang w:eastAsia="en-US"/>
    </w:rPr>
  </w:style>
  <w:style w:type="paragraph" w:customStyle="1" w:styleId="E15AC84D12EE4483A98746ADE6468B11">
    <w:name w:val="E15AC84D12EE4483A98746ADE6468B11"/>
    <w:rsid w:val="00FD5373"/>
    <w:rPr>
      <w:rFonts w:eastAsiaTheme="minorHAnsi"/>
      <w:lang w:eastAsia="en-US"/>
    </w:rPr>
  </w:style>
  <w:style w:type="paragraph" w:customStyle="1" w:styleId="18AD9B4D08D44DDD935B7138B66CCE04">
    <w:name w:val="18AD9B4D08D44DDD935B7138B66CCE04"/>
    <w:rsid w:val="00FD5373"/>
    <w:rPr>
      <w:rFonts w:eastAsiaTheme="minorHAnsi"/>
      <w:lang w:eastAsia="en-US"/>
    </w:rPr>
  </w:style>
  <w:style w:type="paragraph" w:customStyle="1" w:styleId="8380AF4AB3294B909F1A9F3DD8FBDCCB">
    <w:name w:val="8380AF4AB3294B909F1A9F3DD8FBDCCB"/>
    <w:rsid w:val="00FD5373"/>
    <w:rPr>
      <w:rFonts w:eastAsiaTheme="minorHAnsi"/>
      <w:lang w:eastAsia="en-US"/>
    </w:rPr>
  </w:style>
  <w:style w:type="paragraph" w:customStyle="1" w:styleId="7D185787676841F59362A9EA258B9DEA">
    <w:name w:val="7D185787676841F59362A9EA258B9DEA"/>
    <w:rsid w:val="00FD5373"/>
    <w:rPr>
      <w:rFonts w:eastAsiaTheme="minorHAnsi"/>
      <w:lang w:eastAsia="en-US"/>
    </w:rPr>
  </w:style>
  <w:style w:type="paragraph" w:customStyle="1" w:styleId="442A12E1B8784AE6A3CEC99AFC80C36B">
    <w:name w:val="442A12E1B8784AE6A3CEC99AFC80C36B"/>
    <w:rsid w:val="00FD5373"/>
    <w:rPr>
      <w:rFonts w:eastAsiaTheme="minorHAnsi"/>
      <w:lang w:eastAsia="en-US"/>
    </w:rPr>
  </w:style>
  <w:style w:type="paragraph" w:customStyle="1" w:styleId="D4E9E33A83FB4C318B8F58FFADC7DA651">
    <w:name w:val="D4E9E33A83FB4C318B8F58FFADC7DA651"/>
    <w:rsid w:val="00FD5373"/>
    <w:rPr>
      <w:rFonts w:eastAsiaTheme="minorHAnsi"/>
      <w:lang w:eastAsia="en-US"/>
    </w:rPr>
  </w:style>
  <w:style w:type="paragraph" w:customStyle="1" w:styleId="C1FA5CFBD31948488D22485FAE9CAD241">
    <w:name w:val="C1FA5CFBD31948488D22485FAE9CAD241"/>
    <w:rsid w:val="00FD5373"/>
    <w:rPr>
      <w:rFonts w:eastAsiaTheme="minorHAnsi"/>
      <w:lang w:eastAsia="en-US"/>
    </w:rPr>
  </w:style>
  <w:style w:type="paragraph" w:customStyle="1" w:styleId="0D0D28967F034A35B42879B7E7FFA3FE1">
    <w:name w:val="0D0D28967F034A35B42879B7E7FFA3FE1"/>
    <w:rsid w:val="00FD5373"/>
    <w:rPr>
      <w:rFonts w:eastAsiaTheme="minorHAnsi"/>
      <w:lang w:eastAsia="en-US"/>
    </w:rPr>
  </w:style>
  <w:style w:type="paragraph" w:customStyle="1" w:styleId="190E2026C3134235A940EB0CEA501FA51">
    <w:name w:val="190E2026C3134235A940EB0CEA501FA51"/>
    <w:rsid w:val="00FD5373"/>
    <w:rPr>
      <w:rFonts w:eastAsiaTheme="minorHAnsi"/>
      <w:lang w:eastAsia="en-US"/>
    </w:rPr>
  </w:style>
  <w:style w:type="paragraph" w:customStyle="1" w:styleId="E15AC84D12EE4483A98746ADE6468B111">
    <w:name w:val="E15AC84D12EE4483A98746ADE6468B111"/>
    <w:rsid w:val="00FD5373"/>
    <w:rPr>
      <w:rFonts w:eastAsiaTheme="minorHAnsi"/>
      <w:lang w:eastAsia="en-US"/>
    </w:rPr>
  </w:style>
  <w:style w:type="paragraph" w:customStyle="1" w:styleId="18AD9B4D08D44DDD935B7138B66CCE041">
    <w:name w:val="18AD9B4D08D44DDD935B7138B66CCE041"/>
    <w:rsid w:val="00FD5373"/>
    <w:rPr>
      <w:rFonts w:eastAsiaTheme="minorHAnsi"/>
      <w:lang w:eastAsia="en-US"/>
    </w:rPr>
  </w:style>
  <w:style w:type="paragraph" w:customStyle="1" w:styleId="8380AF4AB3294B909F1A9F3DD8FBDCCB1">
    <w:name w:val="8380AF4AB3294B909F1A9F3DD8FBDCCB1"/>
    <w:rsid w:val="00FD5373"/>
    <w:rPr>
      <w:rFonts w:eastAsiaTheme="minorHAnsi"/>
      <w:lang w:eastAsia="en-US"/>
    </w:rPr>
  </w:style>
  <w:style w:type="paragraph" w:customStyle="1" w:styleId="7D185787676841F59362A9EA258B9DEA1">
    <w:name w:val="7D185787676841F59362A9EA258B9DEA1"/>
    <w:rsid w:val="00FD5373"/>
    <w:rPr>
      <w:rFonts w:eastAsiaTheme="minorHAnsi"/>
      <w:lang w:eastAsia="en-US"/>
    </w:rPr>
  </w:style>
  <w:style w:type="paragraph" w:customStyle="1" w:styleId="442A12E1B8784AE6A3CEC99AFC80C36B1">
    <w:name w:val="442A12E1B8784AE6A3CEC99AFC80C36B1"/>
    <w:rsid w:val="00FD5373"/>
    <w:rPr>
      <w:rFonts w:eastAsiaTheme="minorHAnsi"/>
      <w:lang w:eastAsia="en-US"/>
    </w:rPr>
  </w:style>
  <w:style w:type="paragraph" w:customStyle="1" w:styleId="D4E9E33A83FB4C318B8F58FFADC7DA652">
    <w:name w:val="D4E9E33A83FB4C318B8F58FFADC7DA652"/>
    <w:rsid w:val="00FD5373"/>
    <w:rPr>
      <w:rFonts w:eastAsiaTheme="minorHAnsi"/>
      <w:lang w:eastAsia="en-US"/>
    </w:rPr>
  </w:style>
  <w:style w:type="paragraph" w:customStyle="1" w:styleId="C1FA5CFBD31948488D22485FAE9CAD242">
    <w:name w:val="C1FA5CFBD31948488D22485FAE9CAD242"/>
    <w:rsid w:val="00FD5373"/>
    <w:rPr>
      <w:rFonts w:eastAsiaTheme="minorHAnsi"/>
      <w:lang w:eastAsia="en-US"/>
    </w:rPr>
  </w:style>
  <w:style w:type="paragraph" w:customStyle="1" w:styleId="0D0D28967F034A35B42879B7E7FFA3FE2">
    <w:name w:val="0D0D28967F034A35B42879B7E7FFA3FE2"/>
    <w:rsid w:val="00FD5373"/>
    <w:rPr>
      <w:rFonts w:eastAsiaTheme="minorHAnsi"/>
      <w:lang w:eastAsia="en-US"/>
    </w:rPr>
  </w:style>
  <w:style w:type="paragraph" w:customStyle="1" w:styleId="190E2026C3134235A940EB0CEA501FA52">
    <w:name w:val="190E2026C3134235A940EB0CEA501FA52"/>
    <w:rsid w:val="00FD5373"/>
    <w:rPr>
      <w:rFonts w:eastAsiaTheme="minorHAnsi"/>
      <w:lang w:eastAsia="en-US"/>
    </w:rPr>
  </w:style>
  <w:style w:type="paragraph" w:customStyle="1" w:styleId="E15AC84D12EE4483A98746ADE6468B112">
    <w:name w:val="E15AC84D12EE4483A98746ADE6468B112"/>
    <w:rsid w:val="00FD5373"/>
    <w:rPr>
      <w:rFonts w:eastAsiaTheme="minorHAnsi"/>
      <w:lang w:eastAsia="en-US"/>
    </w:rPr>
  </w:style>
  <w:style w:type="paragraph" w:customStyle="1" w:styleId="B674253D661C4E0C9711D9F478F1AAE0">
    <w:name w:val="B674253D661C4E0C9711D9F478F1AAE0"/>
    <w:rsid w:val="00FD5373"/>
    <w:rPr>
      <w:rFonts w:eastAsiaTheme="minorHAnsi"/>
      <w:lang w:eastAsia="en-US"/>
    </w:rPr>
  </w:style>
  <w:style w:type="paragraph" w:customStyle="1" w:styleId="18AD9B4D08D44DDD935B7138B66CCE042">
    <w:name w:val="18AD9B4D08D44DDD935B7138B66CCE042"/>
    <w:rsid w:val="00FD5373"/>
    <w:rPr>
      <w:rFonts w:eastAsiaTheme="minorHAnsi"/>
      <w:lang w:eastAsia="en-US"/>
    </w:rPr>
  </w:style>
  <w:style w:type="paragraph" w:customStyle="1" w:styleId="8380AF4AB3294B909F1A9F3DD8FBDCCB2">
    <w:name w:val="8380AF4AB3294B909F1A9F3DD8FBDCCB2"/>
    <w:rsid w:val="00FD5373"/>
    <w:rPr>
      <w:rFonts w:eastAsiaTheme="minorHAnsi"/>
      <w:lang w:eastAsia="en-US"/>
    </w:rPr>
  </w:style>
  <w:style w:type="paragraph" w:customStyle="1" w:styleId="7D185787676841F59362A9EA258B9DEA2">
    <w:name w:val="7D185787676841F59362A9EA258B9DEA2"/>
    <w:rsid w:val="00FD5373"/>
    <w:rPr>
      <w:rFonts w:eastAsiaTheme="minorHAnsi"/>
      <w:lang w:eastAsia="en-US"/>
    </w:rPr>
  </w:style>
  <w:style w:type="paragraph" w:customStyle="1" w:styleId="442A12E1B8784AE6A3CEC99AFC80C36B2">
    <w:name w:val="442A12E1B8784AE6A3CEC99AFC80C36B2"/>
    <w:rsid w:val="00FD5373"/>
    <w:rPr>
      <w:rFonts w:eastAsiaTheme="minorHAnsi"/>
      <w:lang w:eastAsia="en-US"/>
    </w:rPr>
  </w:style>
  <w:style w:type="paragraph" w:customStyle="1" w:styleId="5AD63CB3F25348669250B859B0593AE2">
    <w:name w:val="5AD63CB3F25348669250B859B0593AE2"/>
    <w:rsid w:val="00FD5373"/>
  </w:style>
  <w:style w:type="paragraph" w:customStyle="1" w:styleId="C1C36493EDDF435483D82BCD7FB59819">
    <w:name w:val="C1C36493EDDF435483D82BCD7FB59819"/>
    <w:rsid w:val="00FD5373"/>
  </w:style>
  <w:style w:type="paragraph" w:customStyle="1" w:styleId="1A53FA9A29F24854A748BABD304291E8">
    <w:name w:val="1A53FA9A29F24854A748BABD304291E8"/>
    <w:rsid w:val="00FD5373"/>
  </w:style>
  <w:style w:type="paragraph" w:customStyle="1" w:styleId="D4E9E33A83FB4C318B8F58FFADC7DA653">
    <w:name w:val="D4E9E33A83FB4C318B8F58FFADC7DA653"/>
    <w:rsid w:val="00FD5373"/>
    <w:rPr>
      <w:rFonts w:eastAsiaTheme="minorHAnsi"/>
      <w:lang w:eastAsia="en-US"/>
    </w:rPr>
  </w:style>
  <w:style w:type="paragraph" w:customStyle="1" w:styleId="5AD63CB3F25348669250B859B0593AE21">
    <w:name w:val="5AD63CB3F25348669250B859B0593AE21"/>
    <w:rsid w:val="00FD5373"/>
    <w:rPr>
      <w:rFonts w:eastAsiaTheme="minorHAnsi"/>
      <w:lang w:eastAsia="en-US"/>
    </w:rPr>
  </w:style>
  <w:style w:type="paragraph" w:customStyle="1" w:styleId="C1FA5CFBD31948488D22485FAE9CAD243">
    <w:name w:val="C1FA5CFBD31948488D22485FAE9CAD243"/>
    <w:rsid w:val="00FD5373"/>
    <w:rPr>
      <w:rFonts w:eastAsiaTheme="minorHAnsi"/>
      <w:lang w:eastAsia="en-US"/>
    </w:rPr>
  </w:style>
  <w:style w:type="paragraph" w:customStyle="1" w:styleId="0D0D28967F034A35B42879B7E7FFA3FE3">
    <w:name w:val="0D0D28967F034A35B42879B7E7FFA3FE3"/>
    <w:rsid w:val="00FD5373"/>
    <w:rPr>
      <w:rFonts w:eastAsiaTheme="minorHAnsi"/>
      <w:lang w:eastAsia="en-US"/>
    </w:rPr>
  </w:style>
  <w:style w:type="paragraph" w:customStyle="1" w:styleId="190E2026C3134235A940EB0CEA501FA53">
    <w:name w:val="190E2026C3134235A940EB0CEA501FA53"/>
    <w:rsid w:val="00FD5373"/>
    <w:rPr>
      <w:rFonts w:eastAsiaTheme="minorHAnsi"/>
      <w:lang w:eastAsia="en-US"/>
    </w:rPr>
  </w:style>
  <w:style w:type="paragraph" w:customStyle="1" w:styleId="E15AC84D12EE4483A98746ADE6468B113">
    <w:name w:val="E15AC84D12EE4483A98746ADE6468B113"/>
    <w:rsid w:val="00FD5373"/>
    <w:rPr>
      <w:rFonts w:eastAsiaTheme="minorHAnsi"/>
      <w:lang w:eastAsia="en-US"/>
    </w:rPr>
  </w:style>
  <w:style w:type="paragraph" w:customStyle="1" w:styleId="B674253D661C4E0C9711D9F478F1AAE01">
    <w:name w:val="B674253D661C4E0C9711D9F478F1AAE01"/>
    <w:rsid w:val="00FD5373"/>
    <w:rPr>
      <w:rFonts w:eastAsiaTheme="minorHAnsi"/>
      <w:lang w:eastAsia="en-US"/>
    </w:rPr>
  </w:style>
  <w:style w:type="paragraph" w:customStyle="1" w:styleId="18AD9B4D08D44DDD935B7138B66CCE043">
    <w:name w:val="18AD9B4D08D44DDD935B7138B66CCE043"/>
    <w:rsid w:val="00FD5373"/>
    <w:rPr>
      <w:rFonts w:eastAsiaTheme="minorHAnsi"/>
      <w:lang w:eastAsia="en-US"/>
    </w:rPr>
  </w:style>
  <w:style w:type="paragraph" w:customStyle="1" w:styleId="8380AF4AB3294B909F1A9F3DD8FBDCCB3">
    <w:name w:val="8380AF4AB3294B909F1A9F3DD8FBDCCB3"/>
    <w:rsid w:val="00FD5373"/>
    <w:rPr>
      <w:rFonts w:eastAsiaTheme="minorHAnsi"/>
      <w:lang w:eastAsia="en-US"/>
    </w:rPr>
  </w:style>
  <w:style w:type="paragraph" w:customStyle="1" w:styleId="7D185787676841F59362A9EA258B9DEA3">
    <w:name w:val="7D185787676841F59362A9EA258B9DEA3"/>
    <w:rsid w:val="00FD5373"/>
    <w:rPr>
      <w:rFonts w:eastAsiaTheme="minorHAnsi"/>
      <w:lang w:eastAsia="en-US"/>
    </w:rPr>
  </w:style>
  <w:style w:type="paragraph" w:customStyle="1" w:styleId="442A12E1B8784AE6A3CEC99AFC80C36B3">
    <w:name w:val="442A12E1B8784AE6A3CEC99AFC80C36B3"/>
    <w:rsid w:val="00FD5373"/>
    <w:rPr>
      <w:rFonts w:eastAsiaTheme="minorHAnsi"/>
      <w:lang w:eastAsia="en-US"/>
    </w:rPr>
  </w:style>
  <w:style w:type="paragraph" w:customStyle="1" w:styleId="1A53FA9A29F24854A748BABD304291E81">
    <w:name w:val="1A53FA9A29F24854A748BABD304291E81"/>
    <w:rsid w:val="00FD5373"/>
    <w:rPr>
      <w:rFonts w:eastAsiaTheme="minorHAnsi"/>
      <w:lang w:eastAsia="en-US"/>
    </w:rPr>
  </w:style>
  <w:style w:type="paragraph" w:customStyle="1" w:styleId="AA7A97633EA14248B7CFB28267B23696">
    <w:name w:val="AA7A97633EA14248B7CFB28267B23696"/>
    <w:rsid w:val="00FD5373"/>
  </w:style>
  <w:style w:type="paragraph" w:customStyle="1" w:styleId="DF5B2D9B064F49F0BF5D64DE38634E9E">
    <w:name w:val="DF5B2D9B064F49F0BF5D64DE38634E9E"/>
    <w:rsid w:val="00FD5373"/>
  </w:style>
  <w:style w:type="paragraph" w:customStyle="1" w:styleId="A33EFD3B0E7E43A184A23BAE98795648">
    <w:name w:val="A33EFD3B0E7E43A184A23BAE98795648"/>
    <w:rsid w:val="00FD5373"/>
  </w:style>
  <w:style w:type="paragraph" w:customStyle="1" w:styleId="1C5443CF43B54616948DA781F620CED2">
    <w:name w:val="1C5443CF43B54616948DA781F620CED2"/>
    <w:rsid w:val="00FD5373"/>
  </w:style>
  <w:style w:type="paragraph" w:customStyle="1" w:styleId="B232616986E6484187B8E4859A7DFE61">
    <w:name w:val="B232616986E6484187B8E4859A7DFE61"/>
    <w:rsid w:val="00FD5373"/>
  </w:style>
  <w:style w:type="paragraph" w:customStyle="1" w:styleId="24E87655527E486891049925179BAB3E">
    <w:name w:val="24E87655527E486891049925179BAB3E"/>
    <w:rsid w:val="002B2B72"/>
  </w:style>
  <w:style w:type="paragraph" w:customStyle="1" w:styleId="C9B4C2A39C0E46E49AEE5814D03A1F2C">
    <w:name w:val="C9B4C2A39C0E46E49AEE5814D03A1F2C"/>
    <w:rsid w:val="002B2B72"/>
  </w:style>
  <w:style w:type="paragraph" w:customStyle="1" w:styleId="9A067CDE69BD47B98B15F12FA1F0DF89">
    <w:name w:val="9A067CDE69BD47B98B15F12FA1F0DF89"/>
    <w:rsid w:val="002B2B72"/>
  </w:style>
  <w:style w:type="paragraph" w:customStyle="1" w:styleId="DA95A36357A34F8C8117E7C380344538">
    <w:name w:val="DA95A36357A34F8C8117E7C380344538"/>
    <w:rsid w:val="002B2B72"/>
  </w:style>
  <w:style w:type="paragraph" w:customStyle="1" w:styleId="0392F39FF2D648C0993C492E1C58D2FB">
    <w:name w:val="0392F39FF2D648C0993C492E1C58D2FB"/>
    <w:rsid w:val="002B2B72"/>
  </w:style>
  <w:style w:type="paragraph" w:customStyle="1" w:styleId="60B3AF02A8E14A998C6F95CA1C5180EF">
    <w:name w:val="60B3AF02A8E14A998C6F95CA1C5180EF"/>
    <w:rsid w:val="002B2B72"/>
  </w:style>
  <w:style w:type="paragraph" w:customStyle="1" w:styleId="32FD3BD1640D4E1B9D34E799E8809F74">
    <w:name w:val="32FD3BD1640D4E1B9D34E799E8809F74"/>
    <w:rsid w:val="002B2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8F9-A70E-4CC1-B272-84FBAB9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spezielle Schulen.dotx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Krämer Jochen (Staatskanzlei)</dc:creator>
  <cp:lastModifiedBy>Krämer Jochen (Staatskanzlei)</cp:lastModifiedBy>
  <cp:revision>4</cp:revision>
  <cp:lastPrinted>2018-12-10T18:12:00Z</cp:lastPrinted>
  <dcterms:created xsi:type="dcterms:W3CDTF">2019-02-01T16:23:00Z</dcterms:created>
  <dcterms:modified xsi:type="dcterms:W3CDTF">2019-02-05T17:43:00Z</dcterms:modified>
</cp:coreProperties>
</file>